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0C" w:rsidRDefault="00935D0C" w:rsidP="008E2505">
      <w:pPr>
        <w:jc w:val="both"/>
        <w:rPr>
          <w:rFonts w:ascii="Calibri" w:hAnsi="Calibri"/>
          <w:sz w:val="22"/>
          <w:szCs w:val="22"/>
        </w:rPr>
      </w:pPr>
    </w:p>
    <w:p w:rsidR="00935D0C" w:rsidRDefault="00935D0C" w:rsidP="008E2505">
      <w:pPr>
        <w:jc w:val="both"/>
        <w:rPr>
          <w:rFonts w:ascii="Calibri" w:hAnsi="Calibri"/>
          <w:sz w:val="22"/>
          <w:szCs w:val="22"/>
        </w:rPr>
      </w:pPr>
    </w:p>
    <w:p w:rsidR="00935D0C" w:rsidRDefault="00935D0C" w:rsidP="00E220BE">
      <w:pPr>
        <w:jc w:val="right"/>
        <w:rPr>
          <w:rFonts w:ascii="Trebuchet MS" w:hAnsi="Trebuchet MS"/>
        </w:rPr>
      </w:pPr>
      <w:r w:rsidRPr="001053DE">
        <w:rPr>
          <w:rFonts w:ascii="Trebuchet MS" w:hAnsi="Trebuchet MS"/>
        </w:rPr>
        <w:t>……………………………, dnia …………………………</w:t>
      </w:r>
    </w:p>
    <w:p w:rsidR="00935D0C" w:rsidRDefault="00935D0C" w:rsidP="00E220BE">
      <w:pPr>
        <w:jc w:val="right"/>
        <w:rPr>
          <w:rFonts w:ascii="Trebuchet MS" w:hAnsi="Trebuchet MS"/>
        </w:rPr>
      </w:pPr>
    </w:p>
    <w:p w:rsidR="00935D0C" w:rsidRPr="00FE6774" w:rsidRDefault="00935D0C" w:rsidP="00E220BE">
      <w:pPr>
        <w:jc w:val="right"/>
        <w:rPr>
          <w:rFonts w:ascii="Trebuchet MS" w:hAnsi="Trebuchet MS"/>
          <w:b/>
          <w:sz w:val="18"/>
          <w:szCs w:val="18"/>
        </w:rPr>
      </w:pPr>
    </w:p>
    <w:p w:rsidR="00935D0C" w:rsidRDefault="00935D0C" w:rsidP="00E220BE">
      <w:pPr>
        <w:jc w:val="center"/>
        <w:rPr>
          <w:rFonts w:ascii="Trebuchet MS" w:hAnsi="Trebuchet MS"/>
          <w:b/>
          <w:sz w:val="18"/>
          <w:szCs w:val="18"/>
        </w:rPr>
      </w:pPr>
      <w:r w:rsidRPr="00FE6774">
        <w:rPr>
          <w:rFonts w:ascii="Trebuchet MS" w:hAnsi="Trebuchet MS"/>
          <w:b/>
          <w:sz w:val="18"/>
          <w:szCs w:val="18"/>
        </w:rPr>
        <w:t>FORMULARZ OFERTY</w:t>
      </w:r>
    </w:p>
    <w:p w:rsidR="00935D0C" w:rsidRPr="00FE6774" w:rsidRDefault="00935D0C" w:rsidP="00E220BE">
      <w:pPr>
        <w:jc w:val="center"/>
        <w:rPr>
          <w:rFonts w:ascii="Trebuchet MS" w:hAnsi="Trebuchet MS"/>
          <w:b/>
          <w:sz w:val="18"/>
          <w:szCs w:val="18"/>
        </w:rPr>
      </w:pPr>
    </w:p>
    <w:p w:rsidR="00935D0C" w:rsidRPr="00AB4872" w:rsidRDefault="00935D0C" w:rsidP="00E220BE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935D0C" w:rsidRPr="001A0A01" w:rsidRDefault="00935D0C" w:rsidP="00E220BE">
      <w:pPr>
        <w:pStyle w:val="NormalWeb"/>
        <w:spacing w:before="0" w:after="0"/>
        <w:jc w:val="center"/>
        <w:rPr>
          <w:rFonts w:ascii="Calibri" w:hAnsi="Calibri"/>
          <w:b/>
          <w:i/>
          <w:sz w:val="22"/>
          <w:szCs w:val="22"/>
        </w:rPr>
      </w:pPr>
      <w:r w:rsidRPr="001A0A01">
        <w:rPr>
          <w:rFonts w:ascii="Calibri" w:hAnsi="Calibri"/>
          <w:b/>
          <w:i/>
          <w:sz w:val="22"/>
          <w:szCs w:val="22"/>
        </w:rPr>
        <w:t xml:space="preserve">dla zamówienia publicznego o wartości szacunkowej poniżej 14 000 euro </w:t>
      </w:r>
    </w:p>
    <w:p w:rsidR="00935D0C" w:rsidRPr="001A0A01" w:rsidRDefault="00935D0C" w:rsidP="00E220BE">
      <w:pPr>
        <w:pStyle w:val="FootnoteText"/>
        <w:jc w:val="center"/>
        <w:rPr>
          <w:rFonts w:ascii="Calibri" w:hAnsi="Calibri"/>
          <w:sz w:val="22"/>
          <w:szCs w:val="22"/>
          <w:lang w:val="pl-PL"/>
        </w:rPr>
      </w:pPr>
      <w:r w:rsidRPr="001A0A01">
        <w:rPr>
          <w:rFonts w:ascii="Calibri" w:hAnsi="Calibri"/>
          <w:b/>
          <w:i/>
          <w:sz w:val="22"/>
          <w:szCs w:val="22"/>
          <w:lang w:val="pl-PL"/>
        </w:rPr>
        <w:t xml:space="preserve">- projekt „Z rowerem za pan brat” </w:t>
      </w:r>
      <w:r w:rsidRPr="001A0A01">
        <w:rPr>
          <w:rFonts w:ascii="Calibri" w:hAnsi="Calibri"/>
          <w:sz w:val="22"/>
          <w:szCs w:val="22"/>
          <w:lang w:val="pl-PL"/>
        </w:rPr>
        <w:t>współfinansowany ze środków Europejskiego Funduszu Rozwoju Regionalnego oraz budżetu państwa za pośrednictwem Euroregionu Glacensis</w:t>
      </w:r>
    </w:p>
    <w:p w:rsidR="00935D0C" w:rsidRPr="00AB4872" w:rsidRDefault="00935D0C" w:rsidP="00E220BE">
      <w:pPr>
        <w:pStyle w:val="NormalWeb"/>
        <w:spacing w:before="0" w:after="0"/>
        <w:jc w:val="center"/>
        <w:rPr>
          <w:rFonts w:ascii="Calibri" w:hAnsi="Calibri"/>
          <w:i/>
          <w:sz w:val="22"/>
          <w:szCs w:val="22"/>
        </w:rPr>
      </w:pPr>
    </w:p>
    <w:p w:rsidR="00935D0C" w:rsidRPr="00AB4872" w:rsidRDefault="00935D0C" w:rsidP="00E220BE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:rsidR="00935D0C" w:rsidRPr="00AB4872" w:rsidRDefault="00935D0C" w:rsidP="006B6316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:rsidR="00935D0C" w:rsidRPr="00AB4872" w:rsidRDefault="00935D0C" w:rsidP="006B6316">
      <w:pPr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Fonts w:ascii="Calibri" w:hAnsi="Calibri"/>
          <w:b/>
          <w:i/>
          <w:color w:val="000000"/>
          <w:sz w:val="22"/>
          <w:szCs w:val="22"/>
        </w:rPr>
        <w:t xml:space="preserve">Usługa transportowa na rajd rowerowy do partnera czeskiego w Czeskiej Skalicy w dniu 29.09.2019 r., wyjazd z Kłodzka do Czeskiej Skalicy, powrót w godzinach wieczornych do Kłodzka, transport rowerów, liczba uczestników max 50 osób. Usługa realizowana w ramach mikroprojektu „Z rowerem za pan brat” w ramach Funduszu Mikroprojektów w Euroregionie Glacensis Programu Interreg V-A republika Czeska-Polska. </w:t>
      </w:r>
    </w:p>
    <w:p w:rsidR="00935D0C" w:rsidRDefault="00935D0C" w:rsidP="00E220BE">
      <w:pPr>
        <w:spacing w:before="120" w:after="120"/>
        <w:ind w:right="567"/>
        <w:rPr>
          <w:rFonts w:ascii="Trebuchet MS" w:hAnsi="Trebuchet MS"/>
          <w:b/>
          <w:bCs/>
          <w:sz w:val="18"/>
          <w:szCs w:val="18"/>
        </w:rPr>
      </w:pPr>
    </w:p>
    <w:p w:rsidR="00935D0C" w:rsidRPr="00FE6774" w:rsidRDefault="00935D0C" w:rsidP="00E220BE">
      <w:pPr>
        <w:autoSpaceDE w:val="0"/>
        <w:snapToGrid w:val="0"/>
        <w:spacing w:before="120" w:after="120"/>
        <w:ind w:right="567"/>
        <w:rPr>
          <w:rFonts w:ascii="Trebuchet MS" w:hAnsi="Trebuchet MS"/>
          <w:b/>
          <w:sz w:val="18"/>
          <w:szCs w:val="18"/>
        </w:rPr>
      </w:pPr>
    </w:p>
    <w:p w:rsidR="00935D0C" w:rsidRPr="00FE6774" w:rsidRDefault="00935D0C" w:rsidP="00E220BE">
      <w:pPr>
        <w:numPr>
          <w:ilvl w:val="0"/>
          <w:numId w:val="9"/>
        </w:numPr>
        <w:tabs>
          <w:tab w:val="clear" w:pos="1080"/>
        </w:tabs>
        <w:ind w:left="709"/>
        <w:jc w:val="both"/>
        <w:rPr>
          <w:rFonts w:ascii="Trebuchet MS" w:hAnsi="Trebuchet MS"/>
          <w:b/>
          <w:sz w:val="18"/>
          <w:szCs w:val="18"/>
        </w:rPr>
      </w:pPr>
      <w:r w:rsidRPr="00FE6774">
        <w:rPr>
          <w:rFonts w:ascii="Trebuchet MS" w:hAnsi="Trebuchet MS"/>
          <w:b/>
          <w:sz w:val="18"/>
          <w:szCs w:val="18"/>
        </w:rPr>
        <w:t xml:space="preserve">Nazwa i adres ZAMAWIAJĄCEGO:   </w:t>
      </w:r>
      <w:r>
        <w:rPr>
          <w:rFonts w:ascii="Trebuchet MS" w:hAnsi="Trebuchet MS"/>
          <w:b/>
          <w:sz w:val="18"/>
          <w:szCs w:val="18"/>
        </w:rPr>
        <w:tab/>
      </w:r>
      <w:r w:rsidRPr="00FE6774">
        <w:rPr>
          <w:rFonts w:ascii="Trebuchet MS" w:hAnsi="Trebuchet MS"/>
          <w:b/>
          <w:sz w:val="18"/>
          <w:szCs w:val="18"/>
        </w:rPr>
        <w:t>Gmina Miejska Kłodzko</w:t>
      </w:r>
    </w:p>
    <w:p w:rsidR="00935D0C" w:rsidRPr="00FE6774" w:rsidRDefault="00935D0C" w:rsidP="00E220BE">
      <w:pPr>
        <w:ind w:left="709"/>
        <w:jc w:val="both"/>
        <w:rPr>
          <w:rFonts w:ascii="Trebuchet MS" w:hAnsi="Trebuchet MS"/>
          <w:b/>
          <w:sz w:val="18"/>
          <w:szCs w:val="18"/>
        </w:rPr>
      </w:pPr>
      <w:r w:rsidRPr="00FE6774">
        <w:rPr>
          <w:rFonts w:ascii="Trebuchet MS" w:hAnsi="Trebuchet MS"/>
          <w:b/>
          <w:sz w:val="18"/>
          <w:szCs w:val="18"/>
        </w:rPr>
        <w:tab/>
      </w:r>
      <w:r w:rsidRPr="00FE6774">
        <w:rPr>
          <w:rFonts w:ascii="Trebuchet MS" w:hAnsi="Trebuchet MS"/>
          <w:b/>
          <w:sz w:val="18"/>
          <w:szCs w:val="18"/>
        </w:rPr>
        <w:tab/>
      </w:r>
      <w:r w:rsidRPr="00FE6774">
        <w:rPr>
          <w:rFonts w:ascii="Trebuchet MS" w:hAnsi="Trebuchet MS"/>
          <w:b/>
          <w:sz w:val="18"/>
          <w:szCs w:val="18"/>
        </w:rPr>
        <w:tab/>
      </w:r>
      <w:r w:rsidRPr="00FE6774">
        <w:rPr>
          <w:rFonts w:ascii="Trebuchet MS" w:hAnsi="Trebuchet MS"/>
          <w:b/>
          <w:sz w:val="18"/>
          <w:szCs w:val="18"/>
        </w:rPr>
        <w:tab/>
      </w:r>
      <w:r w:rsidRPr="00FE6774">
        <w:rPr>
          <w:rFonts w:ascii="Trebuchet MS" w:hAnsi="Trebuchet MS"/>
          <w:b/>
          <w:sz w:val="18"/>
          <w:szCs w:val="18"/>
        </w:rPr>
        <w:tab/>
        <w:t>Pl. Bolesława Chrobrego 1</w:t>
      </w:r>
    </w:p>
    <w:p w:rsidR="00935D0C" w:rsidRPr="00FE6774" w:rsidRDefault="00935D0C" w:rsidP="00E220BE">
      <w:pPr>
        <w:ind w:left="3540" w:firstLine="708"/>
        <w:jc w:val="both"/>
        <w:rPr>
          <w:rFonts w:ascii="Trebuchet MS" w:hAnsi="Trebuchet MS"/>
          <w:b/>
          <w:sz w:val="18"/>
          <w:szCs w:val="18"/>
        </w:rPr>
      </w:pPr>
      <w:r w:rsidRPr="00FE6774">
        <w:rPr>
          <w:rFonts w:ascii="Trebuchet MS" w:hAnsi="Trebuchet MS"/>
          <w:b/>
          <w:sz w:val="18"/>
          <w:szCs w:val="18"/>
        </w:rPr>
        <w:t>57-300 Kłodzko</w:t>
      </w:r>
    </w:p>
    <w:p w:rsidR="00935D0C" w:rsidRPr="00FE6774" w:rsidRDefault="00935D0C" w:rsidP="00E220BE">
      <w:pPr>
        <w:ind w:left="3540" w:firstLine="708"/>
        <w:jc w:val="both"/>
        <w:rPr>
          <w:rFonts w:ascii="Trebuchet MS" w:hAnsi="Trebuchet MS"/>
          <w:b/>
          <w:sz w:val="18"/>
          <w:szCs w:val="18"/>
        </w:rPr>
      </w:pPr>
    </w:p>
    <w:p w:rsidR="00935D0C" w:rsidRDefault="00935D0C" w:rsidP="00E220BE">
      <w:pPr>
        <w:ind w:left="709" w:hanging="709"/>
        <w:jc w:val="both"/>
        <w:rPr>
          <w:rFonts w:ascii="Trebuchet MS" w:hAnsi="Trebuchet MS"/>
          <w:b/>
          <w:sz w:val="18"/>
          <w:szCs w:val="18"/>
        </w:rPr>
      </w:pPr>
      <w:r w:rsidRPr="00FE6774">
        <w:rPr>
          <w:rFonts w:ascii="Trebuchet MS" w:hAnsi="Trebuchet MS"/>
          <w:b/>
          <w:sz w:val="18"/>
          <w:szCs w:val="18"/>
        </w:rPr>
        <w:t>II.</w:t>
      </w:r>
      <w:r w:rsidRPr="00FE6774">
        <w:rPr>
          <w:rFonts w:ascii="Trebuchet MS" w:hAnsi="Trebuchet MS"/>
          <w:b/>
          <w:sz w:val="18"/>
          <w:szCs w:val="18"/>
        </w:rPr>
        <w:tab/>
        <w:t>Nazwa i adres WYKONAWCY</w:t>
      </w:r>
    </w:p>
    <w:p w:rsidR="00935D0C" w:rsidRPr="00FE6774" w:rsidRDefault="00935D0C" w:rsidP="00E220BE">
      <w:pPr>
        <w:ind w:left="709" w:hanging="709"/>
        <w:jc w:val="both"/>
        <w:rPr>
          <w:rFonts w:ascii="Trebuchet MS" w:hAnsi="Trebuchet MS"/>
          <w:b/>
          <w:sz w:val="18"/>
          <w:szCs w:val="18"/>
        </w:rPr>
      </w:pPr>
    </w:p>
    <w:p w:rsidR="00935D0C" w:rsidRPr="00FE6774" w:rsidRDefault="00935D0C" w:rsidP="00E220BE">
      <w:pPr>
        <w:jc w:val="both"/>
        <w:rPr>
          <w:rFonts w:ascii="Trebuchet MS" w:hAnsi="Trebuchet MS"/>
          <w:sz w:val="18"/>
          <w:szCs w:val="18"/>
        </w:rPr>
      </w:pPr>
    </w:p>
    <w:p w:rsidR="00935D0C" w:rsidRPr="00FE6774" w:rsidRDefault="00935D0C" w:rsidP="00E220BE">
      <w:pPr>
        <w:jc w:val="both"/>
        <w:rPr>
          <w:rFonts w:ascii="Trebuchet MS" w:hAnsi="Trebuchet MS"/>
          <w:sz w:val="18"/>
          <w:szCs w:val="18"/>
        </w:rPr>
      </w:pPr>
      <w:r w:rsidRPr="00FE6774">
        <w:rPr>
          <w:rFonts w:ascii="Trebuchet MS" w:hAnsi="Trebuchet MS"/>
          <w:sz w:val="18"/>
          <w:szCs w:val="18"/>
        </w:rPr>
        <w:t xml:space="preserve">NAZWA: </w:t>
      </w:r>
      <w:r w:rsidRPr="00FE6774">
        <w:rPr>
          <w:rFonts w:ascii="Trebuchet MS" w:hAnsi="Trebuchet MS"/>
          <w:sz w:val="18"/>
          <w:szCs w:val="18"/>
        </w:rPr>
        <w:tab/>
      </w:r>
      <w:r w:rsidRPr="00FE6774">
        <w:rPr>
          <w:rFonts w:ascii="Trebuchet MS" w:hAnsi="Trebuchet MS"/>
          <w:sz w:val="18"/>
          <w:szCs w:val="18"/>
        </w:rPr>
        <w:tab/>
        <w:t>……………………………………………………………</w:t>
      </w:r>
    </w:p>
    <w:p w:rsidR="00935D0C" w:rsidRPr="00FE6774" w:rsidRDefault="00935D0C" w:rsidP="00E220BE">
      <w:pPr>
        <w:jc w:val="both"/>
        <w:rPr>
          <w:rFonts w:ascii="Trebuchet MS" w:hAnsi="Trebuchet MS"/>
          <w:sz w:val="18"/>
          <w:szCs w:val="18"/>
        </w:rPr>
      </w:pPr>
    </w:p>
    <w:p w:rsidR="00935D0C" w:rsidRPr="00FE6774" w:rsidRDefault="00935D0C" w:rsidP="00E220BE">
      <w:pPr>
        <w:jc w:val="both"/>
        <w:rPr>
          <w:rFonts w:ascii="Trebuchet MS" w:hAnsi="Trebuchet MS"/>
          <w:sz w:val="18"/>
          <w:szCs w:val="18"/>
        </w:rPr>
      </w:pPr>
      <w:r w:rsidRPr="00FE6774">
        <w:rPr>
          <w:rFonts w:ascii="Trebuchet MS" w:hAnsi="Trebuchet MS"/>
          <w:sz w:val="18"/>
          <w:szCs w:val="18"/>
        </w:rPr>
        <w:t>ADRES:</w:t>
      </w:r>
      <w:r w:rsidRPr="00FE6774">
        <w:rPr>
          <w:rFonts w:ascii="Trebuchet MS" w:hAnsi="Trebuchet MS"/>
          <w:sz w:val="18"/>
          <w:szCs w:val="18"/>
        </w:rPr>
        <w:tab/>
      </w:r>
      <w:r w:rsidRPr="00FE6774">
        <w:rPr>
          <w:rFonts w:ascii="Trebuchet MS" w:hAnsi="Trebuchet MS"/>
          <w:sz w:val="18"/>
          <w:szCs w:val="18"/>
        </w:rPr>
        <w:tab/>
        <w:t>……………………………………………………………</w:t>
      </w:r>
    </w:p>
    <w:p w:rsidR="00935D0C" w:rsidRPr="00FE6774" w:rsidRDefault="00935D0C" w:rsidP="00E220BE">
      <w:pPr>
        <w:jc w:val="both"/>
        <w:rPr>
          <w:rFonts w:ascii="Trebuchet MS" w:hAnsi="Trebuchet MS"/>
          <w:sz w:val="18"/>
          <w:szCs w:val="18"/>
        </w:rPr>
      </w:pPr>
    </w:p>
    <w:p w:rsidR="00935D0C" w:rsidRDefault="00935D0C" w:rsidP="00E220BE">
      <w:pPr>
        <w:jc w:val="both"/>
        <w:rPr>
          <w:rFonts w:ascii="Trebuchet MS" w:hAnsi="Trebuchet MS"/>
          <w:sz w:val="18"/>
          <w:szCs w:val="18"/>
        </w:rPr>
      </w:pPr>
      <w:r w:rsidRPr="00FE6774">
        <w:rPr>
          <w:rFonts w:ascii="Trebuchet MS" w:hAnsi="Trebuchet MS"/>
          <w:sz w:val="18"/>
          <w:szCs w:val="18"/>
        </w:rPr>
        <w:t xml:space="preserve">NIP: </w:t>
      </w:r>
      <w:r w:rsidRPr="00FE6774">
        <w:rPr>
          <w:rFonts w:ascii="Trebuchet MS" w:hAnsi="Trebuchet MS"/>
          <w:sz w:val="18"/>
          <w:szCs w:val="18"/>
        </w:rPr>
        <w:tab/>
      </w:r>
      <w:r w:rsidRPr="00FE6774">
        <w:rPr>
          <w:rFonts w:ascii="Trebuchet MS" w:hAnsi="Trebuchet MS"/>
          <w:sz w:val="18"/>
          <w:szCs w:val="18"/>
        </w:rPr>
        <w:tab/>
        <w:t>……………………………………………………………</w:t>
      </w:r>
    </w:p>
    <w:p w:rsidR="00935D0C" w:rsidRPr="00FE6774" w:rsidRDefault="00935D0C" w:rsidP="00E220BE">
      <w:pPr>
        <w:jc w:val="both"/>
        <w:rPr>
          <w:rFonts w:ascii="Trebuchet MS" w:hAnsi="Trebuchet MS"/>
          <w:sz w:val="18"/>
          <w:szCs w:val="18"/>
        </w:rPr>
      </w:pPr>
    </w:p>
    <w:p w:rsidR="00935D0C" w:rsidRPr="00FE6774" w:rsidRDefault="00935D0C" w:rsidP="00E220BE">
      <w:pPr>
        <w:jc w:val="both"/>
        <w:rPr>
          <w:rFonts w:ascii="Trebuchet MS" w:hAnsi="Trebuchet MS"/>
          <w:sz w:val="18"/>
          <w:szCs w:val="18"/>
        </w:rPr>
      </w:pPr>
    </w:p>
    <w:p w:rsidR="00935D0C" w:rsidRPr="00FE6774" w:rsidRDefault="00935D0C" w:rsidP="00E220BE">
      <w:pPr>
        <w:widowControl w:val="0"/>
        <w:jc w:val="both"/>
        <w:rPr>
          <w:rFonts w:ascii="Trebuchet MS" w:hAnsi="Trebuchet MS"/>
          <w:sz w:val="18"/>
          <w:szCs w:val="18"/>
        </w:rPr>
      </w:pPr>
      <w:r w:rsidRPr="00FE6774">
        <w:rPr>
          <w:rFonts w:ascii="Trebuchet MS" w:hAnsi="Trebuchet MS"/>
          <w:sz w:val="18"/>
          <w:szCs w:val="18"/>
        </w:rPr>
        <w:t>1. Oferuję wykonanie przedmiotu zamówienia za:</w:t>
      </w:r>
      <w:r>
        <w:rPr>
          <w:rFonts w:ascii="Trebuchet MS" w:hAnsi="Trebuchet MS"/>
          <w:sz w:val="18"/>
          <w:szCs w:val="18"/>
        </w:rPr>
        <w:t>……………………………………………………………………………………..</w:t>
      </w:r>
    </w:p>
    <w:p w:rsidR="00935D0C" w:rsidRDefault="00935D0C" w:rsidP="00E220BE">
      <w:pPr>
        <w:widowControl w:val="0"/>
        <w:jc w:val="both"/>
        <w:rPr>
          <w:rFonts w:ascii="Trebuchet MS" w:hAnsi="Trebuchet MS"/>
        </w:rPr>
      </w:pPr>
    </w:p>
    <w:p w:rsidR="00935D0C" w:rsidRPr="00FE6774" w:rsidRDefault="00935D0C" w:rsidP="00E220BE">
      <w:pPr>
        <w:spacing w:before="240" w:after="24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słownie brutto</w:t>
      </w:r>
      <w:r w:rsidRPr="00FE6774">
        <w:rPr>
          <w:rFonts w:ascii="Trebuchet MS" w:hAnsi="Trebuchet MS"/>
          <w:sz w:val="18"/>
          <w:szCs w:val="18"/>
        </w:rPr>
        <w:t>:</w:t>
      </w:r>
      <w:r w:rsidRPr="00FE6774">
        <w:rPr>
          <w:rFonts w:ascii="Trebuchet MS" w:hAnsi="Trebuchet MS"/>
          <w:sz w:val="18"/>
          <w:szCs w:val="18"/>
        </w:rPr>
        <w:tab/>
      </w:r>
      <w:r w:rsidRPr="00FE6774">
        <w:rPr>
          <w:rFonts w:ascii="Trebuchet MS" w:hAnsi="Trebuchet MS"/>
          <w:b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Pr="00FE6774">
        <w:rPr>
          <w:rFonts w:ascii="Trebuchet MS" w:hAnsi="Trebuchet MS"/>
          <w:sz w:val="18"/>
          <w:szCs w:val="18"/>
        </w:rPr>
        <w:t xml:space="preserve"> zł</w:t>
      </w:r>
    </w:p>
    <w:p w:rsidR="00935D0C" w:rsidRPr="00FE6774" w:rsidRDefault="00935D0C" w:rsidP="00E220BE">
      <w:pPr>
        <w:jc w:val="both"/>
        <w:rPr>
          <w:rFonts w:ascii="Trebuchet MS" w:hAnsi="Trebuchet MS"/>
          <w:sz w:val="18"/>
          <w:szCs w:val="18"/>
        </w:rPr>
      </w:pPr>
      <w:r w:rsidRPr="00FE6774">
        <w:rPr>
          <w:rFonts w:ascii="Trebuchet MS" w:hAnsi="Trebuchet MS"/>
          <w:sz w:val="18"/>
          <w:szCs w:val="18"/>
        </w:rPr>
        <w:t>2. Oświadczam, że zapoznałem się z opisem przedmiotu zamówienia i nie wnoszę do niego zastrzeżeń.</w:t>
      </w:r>
    </w:p>
    <w:p w:rsidR="00935D0C" w:rsidRPr="001053DE" w:rsidRDefault="00935D0C" w:rsidP="00E220BE">
      <w:pPr>
        <w:jc w:val="both"/>
        <w:rPr>
          <w:rFonts w:ascii="Trebuchet MS" w:hAnsi="Trebuchet MS"/>
        </w:rPr>
      </w:pPr>
    </w:p>
    <w:tbl>
      <w:tblPr>
        <w:tblW w:w="0" w:type="auto"/>
        <w:tblLook w:val="00A0"/>
      </w:tblPr>
      <w:tblGrid>
        <w:gridCol w:w="3026"/>
        <w:gridCol w:w="3025"/>
        <w:gridCol w:w="3237"/>
      </w:tblGrid>
      <w:tr w:rsidR="00935D0C" w:rsidTr="00AA40E9">
        <w:trPr>
          <w:trHeight w:val="968"/>
        </w:trPr>
        <w:tc>
          <w:tcPr>
            <w:tcW w:w="3209" w:type="dxa"/>
            <w:vAlign w:val="bottom"/>
          </w:tcPr>
          <w:p w:rsidR="00935D0C" w:rsidRPr="00434A86" w:rsidRDefault="00935D0C" w:rsidP="00AA40E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209" w:type="dxa"/>
          </w:tcPr>
          <w:p w:rsidR="00935D0C" w:rsidRPr="00434A86" w:rsidRDefault="00935D0C" w:rsidP="00AA40E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209" w:type="dxa"/>
            <w:vAlign w:val="bottom"/>
          </w:tcPr>
          <w:p w:rsidR="00935D0C" w:rsidRPr="00434A86" w:rsidRDefault="00935D0C" w:rsidP="00AA40E9">
            <w:pPr>
              <w:jc w:val="center"/>
              <w:rPr>
                <w:rFonts w:ascii="Trebuchet MS" w:hAnsi="Trebuchet MS"/>
              </w:rPr>
            </w:pPr>
            <w:r w:rsidRPr="00434A86">
              <w:rPr>
                <w:rFonts w:ascii="Trebuchet MS" w:hAnsi="Trebuchet MS"/>
              </w:rPr>
              <w:t>________________________</w:t>
            </w:r>
          </w:p>
        </w:tc>
      </w:tr>
      <w:tr w:rsidR="00935D0C" w:rsidTr="00AA40E9">
        <w:tc>
          <w:tcPr>
            <w:tcW w:w="3209" w:type="dxa"/>
          </w:tcPr>
          <w:p w:rsidR="00935D0C" w:rsidRPr="00434A86" w:rsidRDefault="00935D0C" w:rsidP="00AA40E9">
            <w:pPr>
              <w:widowControl w:val="0"/>
              <w:jc w:val="center"/>
              <w:rPr>
                <w:rFonts w:ascii="Trebuchet MS" w:hAnsi="Trebuchet MS"/>
                <w:vertAlign w:val="superscript"/>
              </w:rPr>
            </w:pPr>
          </w:p>
        </w:tc>
        <w:tc>
          <w:tcPr>
            <w:tcW w:w="3209" w:type="dxa"/>
          </w:tcPr>
          <w:p w:rsidR="00935D0C" w:rsidRPr="00434A86" w:rsidRDefault="00935D0C" w:rsidP="00AA40E9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3209" w:type="dxa"/>
          </w:tcPr>
          <w:p w:rsidR="00935D0C" w:rsidRPr="00434A86" w:rsidRDefault="00935D0C" w:rsidP="00AA40E9">
            <w:pPr>
              <w:widowControl w:val="0"/>
              <w:jc w:val="center"/>
              <w:rPr>
                <w:rFonts w:ascii="Trebuchet MS" w:hAnsi="Trebuchet MS"/>
                <w:vertAlign w:val="superscript"/>
              </w:rPr>
            </w:pPr>
            <w:r w:rsidRPr="00434A86">
              <w:rPr>
                <w:rFonts w:ascii="Trebuchet MS" w:hAnsi="Trebuchet MS"/>
                <w:vertAlign w:val="superscript"/>
              </w:rPr>
              <w:t>Pieczęć lub podpis osoby uprawnionej</w:t>
            </w:r>
          </w:p>
        </w:tc>
      </w:tr>
    </w:tbl>
    <w:p w:rsidR="00935D0C" w:rsidRPr="002009C8" w:rsidRDefault="00935D0C" w:rsidP="002009C8">
      <w:pPr>
        <w:jc w:val="both"/>
        <w:rPr>
          <w:rFonts w:ascii="Calibri" w:hAnsi="Calibri"/>
          <w:sz w:val="22"/>
          <w:szCs w:val="22"/>
        </w:rPr>
      </w:pPr>
    </w:p>
    <w:sectPr w:rsidR="00935D0C" w:rsidRPr="002009C8" w:rsidSect="00C605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0C" w:rsidRDefault="00935D0C" w:rsidP="006E5A3A">
      <w:r>
        <w:separator/>
      </w:r>
    </w:p>
  </w:endnote>
  <w:endnote w:type="continuationSeparator" w:id="0">
    <w:p w:rsidR="00935D0C" w:rsidRDefault="00935D0C" w:rsidP="006E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sans-serif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0C" w:rsidRDefault="00935D0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1.15pt;margin-top:10.55pt;width:393pt;height:37.5pt;z-index:251658240;visibility:visible">
          <v:imagedata r:id="rId1" o:title=""/>
          <w10:wrap type="square"/>
        </v:shape>
      </w:pict>
    </w:r>
    <w:r>
      <w:rPr>
        <w:noProof/>
      </w:rPr>
      <w:pict>
        <v:shape id="Obraz 2" o:spid="_x0000_s2050" type="#_x0000_t75" alt="logoEURG" style="position:absolute;margin-left:415.9pt;margin-top:10.55pt;width:34.5pt;height:33.75pt;z-index:251657216;visibility:visible">
          <v:imagedata r:id="rId2" o:title=""/>
          <w10:wrap type="square"/>
        </v:shape>
      </w:pict>
    </w:r>
  </w:p>
  <w:p w:rsidR="00935D0C" w:rsidRDefault="00935D0C">
    <w:pPr>
      <w:pStyle w:val="Footer"/>
    </w:pPr>
  </w:p>
  <w:p w:rsidR="00935D0C" w:rsidRDefault="00935D0C" w:rsidP="00084958">
    <w:pPr>
      <w:pStyle w:val="Footer"/>
      <w:jc w:val="center"/>
      <w:rPr>
        <w:rFonts w:ascii="Trebuchet MS" w:hAnsi="Trebuchet MS"/>
        <w:sz w:val="18"/>
        <w:szCs w:val="18"/>
      </w:rPr>
    </w:pPr>
  </w:p>
  <w:p w:rsidR="00935D0C" w:rsidRDefault="00935D0C" w:rsidP="00084958">
    <w:pPr>
      <w:pStyle w:val="Footer"/>
      <w:jc w:val="center"/>
      <w:rPr>
        <w:rFonts w:ascii="Trebuchet MS" w:hAnsi="Trebuchet MS"/>
        <w:sz w:val="18"/>
        <w:szCs w:val="18"/>
      </w:rPr>
    </w:pPr>
  </w:p>
  <w:p w:rsidR="00935D0C" w:rsidRDefault="00935D0C" w:rsidP="00084958">
    <w:pPr>
      <w:pStyle w:val="Footer"/>
      <w:jc w:val="center"/>
      <w:rPr>
        <w:rFonts w:ascii="Trebuchet MS" w:hAnsi="Trebuchet MS"/>
        <w:sz w:val="18"/>
        <w:szCs w:val="18"/>
      </w:rPr>
    </w:pPr>
  </w:p>
  <w:p w:rsidR="00935D0C" w:rsidRDefault="00935D0C" w:rsidP="00E322CB">
    <w:pPr>
      <w:pStyle w:val="FootnoteText"/>
      <w:jc w:val="center"/>
      <w:rPr>
        <w:rFonts w:ascii="Trebuchet MS" w:hAnsi="Trebuchet MS"/>
        <w:sz w:val="18"/>
        <w:szCs w:val="18"/>
        <w:lang w:val="pl-PL"/>
      </w:rPr>
    </w:pPr>
    <w:r>
      <w:rPr>
        <w:rFonts w:ascii="Trebuchet MS" w:hAnsi="Trebuchet MS"/>
        <w:sz w:val="18"/>
        <w:szCs w:val="18"/>
        <w:lang w:val="pl-PL"/>
      </w:rPr>
      <w:t>P</w:t>
    </w:r>
    <w:r w:rsidRPr="00477619">
      <w:rPr>
        <w:rFonts w:ascii="Trebuchet MS" w:hAnsi="Trebuchet MS"/>
        <w:sz w:val="18"/>
        <w:szCs w:val="18"/>
        <w:lang w:val="pl-PL"/>
      </w:rPr>
      <w:t>r</w:t>
    </w:r>
    <w:r>
      <w:rPr>
        <w:rFonts w:ascii="Trebuchet MS" w:hAnsi="Trebuchet MS"/>
        <w:sz w:val="18"/>
        <w:szCs w:val="18"/>
        <w:lang w:val="pl-PL"/>
      </w:rPr>
      <w:t>ojekt współfinansowany jest ze środków Europejskiego Funduszu Rozwoju Regionalnego</w:t>
    </w:r>
  </w:p>
  <w:p w:rsidR="00935D0C" w:rsidRPr="00E62D63" w:rsidRDefault="00935D0C" w:rsidP="00E322CB">
    <w:pPr>
      <w:pStyle w:val="FootnoteText"/>
      <w:jc w:val="center"/>
      <w:rPr>
        <w:rFonts w:ascii="Trebuchet MS" w:hAnsi="Trebuchet MS"/>
        <w:sz w:val="18"/>
        <w:szCs w:val="18"/>
        <w:lang w:val="pl-PL"/>
      </w:rPr>
    </w:pPr>
    <w:r>
      <w:rPr>
        <w:rFonts w:ascii="Trebuchet MS" w:hAnsi="Trebuchet MS"/>
        <w:sz w:val="18"/>
        <w:szCs w:val="18"/>
        <w:lang w:val="pl-PL"/>
      </w:rPr>
      <w:t>oraz budżetu państwa za pośrednictwem Euroregionu Glacensis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0C" w:rsidRDefault="00935D0C" w:rsidP="006E5A3A">
      <w:r>
        <w:separator/>
      </w:r>
    </w:p>
  </w:footnote>
  <w:footnote w:type="continuationSeparator" w:id="0">
    <w:p w:rsidR="00935D0C" w:rsidRDefault="00935D0C" w:rsidP="006E5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CellMar>
        <w:top w:w="57" w:type="dxa"/>
        <w:bottom w:w="57" w:type="dxa"/>
      </w:tblCellMar>
      <w:tblLook w:val="01E0"/>
    </w:tblPr>
    <w:tblGrid>
      <w:gridCol w:w="1627"/>
      <w:gridCol w:w="3686"/>
      <w:gridCol w:w="3687"/>
    </w:tblGrid>
    <w:tr w:rsidR="00935D0C" w:rsidTr="00AD333A">
      <w:trPr>
        <w:trHeight w:val="1172"/>
        <w:jc w:val="center"/>
      </w:trPr>
      <w:tc>
        <w:tcPr>
          <w:tcW w:w="1627" w:type="dxa"/>
        </w:tcPr>
        <w:p w:rsidR="00935D0C" w:rsidRDefault="00935D0C" w:rsidP="00AD333A">
          <w:pPr>
            <w:pStyle w:val="Header"/>
            <w:jc w:val="right"/>
          </w:pPr>
          <w:r w:rsidRPr="00C2395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6" type="#_x0000_t75" style="width:56.25pt;height:56.25pt;visibility:visible">
                <v:imagedata r:id="rId1" o:title=""/>
              </v:shape>
            </w:pict>
          </w:r>
        </w:p>
      </w:tc>
      <w:tc>
        <w:tcPr>
          <w:tcW w:w="3686" w:type="dxa"/>
        </w:tcPr>
        <w:p w:rsidR="00935D0C" w:rsidRPr="00832EBA" w:rsidRDefault="00935D0C" w:rsidP="00AD333A">
          <w:pPr>
            <w:pStyle w:val="Header"/>
            <w:rPr>
              <w:rFonts w:ascii="Trebuchet MS" w:hAnsi="Trebuchet MS"/>
              <w:b/>
              <w:sz w:val="20"/>
            </w:rPr>
          </w:pPr>
          <w:r w:rsidRPr="00832EBA">
            <w:rPr>
              <w:rFonts w:ascii="Trebuchet MS" w:hAnsi="Trebuchet MS"/>
              <w:b/>
              <w:sz w:val="20"/>
            </w:rPr>
            <w:t>Gmina Miejska Kłodzko</w:t>
          </w:r>
        </w:p>
        <w:p w:rsidR="00935D0C" w:rsidRPr="00832EBA" w:rsidRDefault="00935D0C" w:rsidP="00AD333A">
          <w:pPr>
            <w:pStyle w:val="Header"/>
            <w:rPr>
              <w:rFonts w:ascii="Trebuchet MS" w:hAnsi="Trebuchet MS"/>
              <w:sz w:val="20"/>
            </w:rPr>
          </w:pPr>
          <w:r w:rsidRPr="00832EBA">
            <w:rPr>
              <w:rFonts w:ascii="Trebuchet MS" w:hAnsi="Trebuchet MS"/>
              <w:sz w:val="20"/>
            </w:rPr>
            <w:t>Pl. B. Chrobrego 1</w:t>
          </w:r>
        </w:p>
        <w:p w:rsidR="00935D0C" w:rsidRPr="00832EBA" w:rsidRDefault="00935D0C" w:rsidP="00AD333A">
          <w:pPr>
            <w:pStyle w:val="Header"/>
            <w:rPr>
              <w:rFonts w:ascii="Trebuchet MS" w:hAnsi="Trebuchet MS"/>
              <w:sz w:val="20"/>
            </w:rPr>
          </w:pPr>
          <w:r w:rsidRPr="00832EBA">
            <w:rPr>
              <w:rFonts w:ascii="Trebuchet MS" w:hAnsi="Trebuchet MS"/>
              <w:sz w:val="20"/>
            </w:rPr>
            <w:t>57-300 Kłodzko</w:t>
          </w:r>
        </w:p>
        <w:p w:rsidR="00935D0C" w:rsidRPr="00832EBA" w:rsidRDefault="00935D0C" w:rsidP="00AD333A">
          <w:pPr>
            <w:pStyle w:val="Header"/>
            <w:rPr>
              <w:rFonts w:ascii="Trebuchet MS" w:hAnsi="Trebuchet MS"/>
              <w:sz w:val="20"/>
            </w:rPr>
          </w:pPr>
        </w:p>
        <w:p w:rsidR="00935D0C" w:rsidRPr="00832EBA" w:rsidRDefault="00935D0C" w:rsidP="00AD333A">
          <w:pPr>
            <w:pStyle w:val="Header"/>
            <w:rPr>
              <w:rFonts w:ascii="Trebuchet MS" w:hAnsi="Trebuchet MS"/>
              <w:sz w:val="20"/>
            </w:rPr>
          </w:pPr>
          <w:r w:rsidRPr="00832EBA">
            <w:rPr>
              <w:rFonts w:ascii="Trebuchet MS" w:hAnsi="Trebuchet MS"/>
              <w:b/>
              <w:sz w:val="20"/>
            </w:rPr>
            <w:t>NIP 883-16-79-027</w:t>
          </w:r>
        </w:p>
      </w:tc>
      <w:tc>
        <w:tcPr>
          <w:tcW w:w="3687" w:type="dxa"/>
        </w:tcPr>
        <w:p w:rsidR="00935D0C" w:rsidRPr="00BE0FFD" w:rsidRDefault="00935D0C" w:rsidP="00AD333A">
          <w:pPr>
            <w:pStyle w:val="Header"/>
            <w:spacing w:line="240" w:lineRule="atLeast"/>
            <w:rPr>
              <w:rFonts w:ascii="Trebuchet MS" w:hAnsi="Trebuchet MS"/>
              <w:sz w:val="18"/>
              <w:szCs w:val="18"/>
            </w:rPr>
          </w:pPr>
          <w:hyperlink r:id="rId2" w:history="1">
            <w:r w:rsidRPr="00BE0FFD">
              <w:rPr>
                <w:rStyle w:val="Hyperlink"/>
                <w:rFonts w:ascii="Trebuchet MS" w:hAnsi="Trebuchet MS"/>
                <w:sz w:val="18"/>
                <w:szCs w:val="18"/>
              </w:rPr>
              <w:t>http://www.klodzko.pl</w:t>
            </w:r>
          </w:hyperlink>
        </w:p>
        <w:p w:rsidR="00935D0C" w:rsidRPr="00BE0FFD" w:rsidRDefault="00935D0C" w:rsidP="00AD333A">
          <w:pPr>
            <w:pStyle w:val="Header"/>
            <w:spacing w:line="240" w:lineRule="atLeast"/>
            <w:rPr>
              <w:rFonts w:ascii="Trebuchet MS" w:hAnsi="Trebuchet MS"/>
              <w:sz w:val="18"/>
              <w:szCs w:val="18"/>
            </w:rPr>
          </w:pPr>
          <w:hyperlink r:id="rId3" w:history="1">
            <w:r w:rsidRPr="00BE0FFD">
              <w:rPr>
                <w:rStyle w:val="Hyperlink"/>
                <w:rFonts w:ascii="Trebuchet MS" w:hAnsi="Trebuchet MS"/>
                <w:sz w:val="18"/>
                <w:szCs w:val="18"/>
              </w:rPr>
              <w:t>umklod@um.klodzko.pl</w:t>
            </w:r>
          </w:hyperlink>
        </w:p>
        <w:p w:rsidR="00935D0C" w:rsidRPr="00BE0FFD" w:rsidRDefault="00935D0C" w:rsidP="00AD333A">
          <w:pPr>
            <w:pStyle w:val="Header"/>
            <w:spacing w:line="240" w:lineRule="atLeast"/>
            <w:rPr>
              <w:rFonts w:ascii="Trebuchet MS" w:hAnsi="Trebuchet MS"/>
              <w:sz w:val="18"/>
              <w:szCs w:val="18"/>
            </w:rPr>
          </w:pPr>
        </w:p>
        <w:p w:rsidR="00935D0C" w:rsidRPr="00BE0FFD" w:rsidRDefault="00935D0C" w:rsidP="00AD333A">
          <w:pPr>
            <w:pStyle w:val="Header"/>
            <w:spacing w:line="240" w:lineRule="atLeast"/>
            <w:jc w:val="both"/>
            <w:rPr>
              <w:rFonts w:ascii="Trebuchet MS" w:hAnsi="Trebuchet MS"/>
              <w:sz w:val="18"/>
              <w:szCs w:val="18"/>
            </w:rPr>
          </w:pPr>
          <w:r w:rsidRPr="00BE0FFD">
            <w:rPr>
              <w:rFonts w:ascii="Trebuchet MS" w:hAnsi="Trebuchet MS"/>
              <w:sz w:val="18"/>
              <w:szCs w:val="18"/>
            </w:rPr>
            <w:t>tel. 074 865 46 00</w:t>
          </w:r>
        </w:p>
        <w:p w:rsidR="00935D0C" w:rsidRPr="00BE0FFD" w:rsidRDefault="00935D0C" w:rsidP="00AD333A">
          <w:pPr>
            <w:pStyle w:val="Header"/>
            <w:spacing w:line="240" w:lineRule="atLeast"/>
            <w:jc w:val="both"/>
            <w:rPr>
              <w:rFonts w:ascii="Trebuchet MS" w:hAnsi="Trebuchet MS"/>
            </w:rPr>
          </w:pPr>
          <w:r w:rsidRPr="00BE0FFD">
            <w:rPr>
              <w:rFonts w:ascii="Trebuchet MS" w:hAnsi="Trebuchet MS"/>
              <w:sz w:val="18"/>
              <w:szCs w:val="18"/>
            </w:rPr>
            <w:t>fax. 074 867 40 62</w:t>
          </w:r>
        </w:p>
      </w:tc>
    </w:tr>
  </w:tbl>
  <w:p w:rsidR="00935D0C" w:rsidRPr="00301C3A" w:rsidRDefault="00935D0C" w:rsidP="00301C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100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237B6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F5DA2"/>
    <w:multiLevelType w:val="hybridMultilevel"/>
    <w:tmpl w:val="93DA8594"/>
    <w:lvl w:ilvl="0" w:tplc="34D2C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75AE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CB7CA3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A35A7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B5024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5F6A5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B4E7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2275C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7F34D1"/>
    <w:multiLevelType w:val="hybridMultilevel"/>
    <w:tmpl w:val="D0D2B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36959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7D7013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086000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4A6A99"/>
    <w:multiLevelType w:val="hybridMultilevel"/>
    <w:tmpl w:val="8D1E3F8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BA1159"/>
    <w:multiLevelType w:val="hybridMultilevel"/>
    <w:tmpl w:val="7970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4D2B4A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FF7D4B"/>
    <w:multiLevelType w:val="hybridMultilevel"/>
    <w:tmpl w:val="E246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085BC9"/>
    <w:multiLevelType w:val="hybridMultilevel"/>
    <w:tmpl w:val="09E6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A521B"/>
    <w:multiLevelType w:val="hybridMultilevel"/>
    <w:tmpl w:val="3144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D921F6"/>
    <w:multiLevelType w:val="hybridMultilevel"/>
    <w:tmpl w:val="334A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BE4882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194A8F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667DB"/>
    <w:multiLevelType w:val="hybridMultilevel"/>
    <w:tmpl w:val="F02A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B5D48"/>
    <w:multiLevelType w:val="hybridMultilevel"/>
    <w:tmpl w:val="A97436CA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>
    <w:nsid w:val="70900BD4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6F784A"/>
    <w:multiLevelType w:val="hybridMultilevel"/>
    <w:tmpl w:val="2232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52626"/>
    <w:multiLevelType w:val="hybridMultilevel"/>
    <w:tmpl w:val="344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9"/>
  </w:num>
  <w:num w:numId="4">
    <w:abstractNumId w:val="13"/>
  </w:num>
  <w:num w:numId="5">
    <w:abstractNumId w:val="3"/>
  </w:num>
  <w:num w:numId="6">
    <w:abstractNumId w:val="17"/>
  </w:num>
  <w:num w:numId="7">
    <w:abstractNumId w:val="22"/>
  </w:num>
  <w:num w:numId="8">
    <w:abstractNumId w:val="35"/>
  </w:num>
  <w:num w:numId="9">
    <w:abstractNumId w:val="4"/>
  </w:num>
  <w:num w:numId="10">
    <w:abstractNumId w:val="12"/>
  </w:num>
  <w:num w:numId="11">
    <w:abstractNumId w:val="21"/>
  </w:num>
  <w:num w:numId="12">
    <w:abstractNumId w:val="23"/>
  </w:num>
  <w:num w:numId="13">
    <w:abstractNumId w:val="30"/>
  </w:num>
  <w:num w:numId="14">
    <w:abstractNumId w:val="33"/>
  </w:num>
  <w:num w:numId="15">
    <w:abstractNumId w:val="19"/>
  </w:num>
  <w:num w:numId="16">
    <w:abstractNumId w:val="28"/>
  </w:num>
  <w:num w:numId="17">
    <w:abstractNumId w:val="2"/>
  </w:num>
  <w:num w:numId="18">
    <w:abstractNumId w:val="15"/>
  </w:num>
  <w:num w:numId="19">
    <w:abstractNumId w:val="10"/>
  </w:num>
  <w:num w:numId="20">
    <w:abstractNumId w:val="16"/>
  </w:num>
  <w:num w:numId="21">
    <w:abstractNumId w:val="6"/>
  </w:num>
  <w:num w:numId="22">
    <w:abstractNumId w:val="5"/>
  </w:num>
  <w:num w:numId="23">
    <w:abstractNumId w:val="7"/>
  </w:num>
  <w:num w:numId="24">
    <w:abstractNumId w:val="34"/>
  </w:num>
  <w:num w:numId="25">
    <w:abstractNumId w:val="20"/>
  </w:num>
  <w:num w:numId="26">
    <w:abstractNumId w:val="27"/>
  </w:num>
  <w:num w:numId="27">
    <w:abstractNumId w:val="32"/>
  </w:num>
  <w:num w:numId="28">
    <w:abstractNumId w:val="0"/>
  </w:num>
  <w:num w:numId="29">
    <w:abstractNumId w:val="25"/>
  </w:num>
  <w:num w:numId="30">
    <w:abstractNumId w:val="11"/>
  </w:num>
  <w:num w:numId="31">
    <w:abstractNumId w:val="14"/>
  </w:num>
  <w:num w:numId="32">
    <w:abstractNumId w:val="8"/>
  </w:num>
  <w:num w:numId="33">
    <w:abstractNumId w:val="9"/>
  </w:num>
  <w:num w:numId="34">
    <w:abstractNumId w:val="24"/>
  </w:num>
  <w:num w:numId="35">
    <w:abstractNumId w:val="18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A3A"/>
    <w:rsid w:val="00002229"/>
    <w:rsid w:val="00004C7B"/>
    <w:rsid w:val="000076A0"/>
    <w:rsid w:val="00022D4F"/>
    <w:rsid w:val="00043470"/>
    <w:rsid w:val="0004482D"/>
    <w:rsid w:val="00050A28"/>
    <w:rsid w:val="000537A6"/>
    <w:rsid w:val="00053A50"/>
    <w:rsid w:val="00055902"/>
    <w:rsid w:val="0007420A"/>
    <w:rsid w:val="00084479"/>
    <w:rsid w:val="00084958"/>
    <w:rsid w:val="000A712E"/>
    <w:rsid w:val="000B0B28"/>
    <w:rsid w:val="000C3F00"/>
    <w:rsid w:val="000C46EC"/>
    <w:rsid w:val="000D20C0"/>
    <w:rsid w:val="000E02D6"/>
    <w:rsid w:val="00100DF8"/>
    <w:rsid w:val="001053DE"/>
    <w:rsid w:val="00122043"/>
    <w:rsid w:val="0013220D"/>
    <w:rsid w:val="00132353"/>
    <w:rsid w:val="00154F63"/>
    <w:rsid w:val="00175DE6"/>
    <w:rsid w:val="00176FFB"/>
    <w:rsid w:val="0017787C"/>
    <w:rsid w:val="0019202D"/>
    <w:rsid w:val="001A0302"/>
    <w:rsid w:val="001A0A01"/>
    <w:rsid w:val="001A4759"/>
    <w:rsid w:val="001A4DC8"/>
    <w:rsid w:val="001A6F75"/>
    <w:rsid w:val="001B2D37"/>
    <w:rsid w:val="001E0EE8"/>
    <w:rsid w:val="001F44FE"/>
    <w:rsid w:val="002009C8"/>
    <w:rsid w:val="00203AB2"/>
    <w:rsid w:val="002260A4"/>
    <w:rsid w:val="002444C5"/>
    <w:rsid w:val="00253C70"/>
    <w:rsid w:val="00263099"/>
    <w:rsid w:val="00294141"/>
    <w:rsid w:val="0029567F"/>
    <w:rsid w:val="002C3CAA"/>
    <w:rsid w:val="002C4F89"/>
    <w:rsid w:val="002D1BEF"/>
    <w:rsid w:val="002D304A"/>
    <w:rsid w:val="002E0823"/>
    <w:rsid w:val="002E1687"/>
    <w:rsid w:val="002E3194"/>
    <w:rsid w:val="002F4734"/>
    <w:rsid w:val="00301C3A"/>
    <w:rsid w:val="00301F38"/>
    <w:rsid w:val="003069C3"/>
    <w:rsid w:val="0031392D"/>
    <w:rsid w:val="00322932"/>
    <w:rsid w:val="00327ACB"/>
    <w:rsid w:val="00341888"/>
    <w:rsid w:val="003419E9"/>
    <w:rsid w:val="00362BDD"/>
    <w:rsid w:val="0036456A"/>
    <w:rsid w:val="00367B0C"/>
    <w:rsid w:val="003762BC"/>
    <w:rsid w:val="00376625"/>
    <w:rsid w:val="003777A3"/>
    <w:rsid w:val="003800DF"/>
    <w:rsid w:val="00383A2D"/>
    <w:rsid w:val="003969D0"/>
    <w:rsid w:val="003A71B4"/>
    <w:rsid w:val="003B2F3E"/>
    <w:rsid w:val="003D34C9"/>
    <w:rsid w:val="003E116C"/>
    <w:rsid w:val="003F01AA"/>
    <w:rsid w:val="0040324C"/>
    <w:rsid w:val="00417D7D"/>
    <w:rsid w:val="00420F6D"/>
    <w:rsid w:val="00430D60"/>
    <w:rsid w:val="004317E8"/>
    <w:rsid w:val="00434531"/>
    <w:rsid w:val="00434A86"/>
    <w:rsid w:val="00456B3F"/>
    <w:rsid w:val="004613AE"/>
    <w:rsid w:val="0046679A"/>
    <w:rsid w:val="004775CE"/>
    <w:rsid w:val="00477619"/>
    <w:rsid w:val="00485811"/>
    <w:rsid w:val="00490121"/>
    <w:rsid w:val="0049136D"/>
    <w:rsid w:val="00497B3F"/>
    <w:rsid w:val="004A30FE"/>
    <w:rsid w:val="004A4EE0"/>
    <w:rsid w:val="004B2B7A"/>
    <w:rsid w:val="004B6ADE"/>
    <w:rsid w:val="004C4D53"/>
    <w:rsid w:val="004D05DB"/>
    <w:rsid w:val="004E653D"/>
    <w:rsid w:val="004E7576"/>
    <w:rsid w:val="004E7D4E"/>
    <w:rsid w:val="004F2EC7"/>
    <w:rsid w:val="0050041A"/>
    <w:rsid w:val="00511606"/>
    <w:rsid w:val="00523752"/>
    <w:rsid w:val="00525147"/>
    <w:rsid w:val="00531380"/>
    <w:rsid w:val="005405FC"/>
    <w:rsid w:val="00550E45"/>
    <w:rsid w:val="005548B7"/>
    <w:rsid w:val="00554ED9"/>
    <w:rsid w:val="00555164"/>
    <w:rsid w:val="005610DB"/>
    <w:rsid w:val="00563AB8"/>
    <w:rsid w:val="00584354"/>
    <w:rsid w:val="00585AFC"/>
    <w:rsid w:val="00594D12"/>
    <w:rsid w:val="00597C2D"/>
    <w:rsid w:val="005C586C"/>
    <w:rsid w:val="005D6783"/>
    <w:rsid w:val="005E0AC0"/>
    <w:rsid w:val="005F5ED9"/>
    <w:rsid w:val="00602124"/>
    <w:rsid w:val="00604332"/>
    <w:rsid w:val="00616F1A"/>
    <w:rsid w:val="00627F06"/>
    <w:rsid w:val="0063054E"/>
    <w:rsid w:val="00645DE7"/>
    <w:rsid w:val="0065323D"/>
    <w:rsid w:val="00656F16"/>
    <w:rsid w:val="00662DEB"/>
    <w:rsid w:val="006642B3"/>
    <w:rsid w:val="00667503"/>
    <w:rsid w:val="0067093B"/>
    <w:rsid w:val="00673031"/>
    <w:rsid w:val="00674239"/>
    <w:rsid w:val="0067691C"/>
    <w:rsid w:val="00690BB7"/>
    <w:rsid w:val="006A3EB2"/>
    <w:rsid w:val="006A7279"/>
    <w:rsid w:val="006B6316"/>
    <w:rsid w:val="006B7E88"/>
    <w:rsid w:val="006C2544"/>
    <w:rsid w:val="006C30EC"/>
    <w:rsid w:val="006E0864"/>
    <w:rsid w:val="006E5A3A"/>
    <w:rsid w:val="006F13C2"/>
    <w:rsid w:val="006F54D8"/>
    <w:rsid w:val="00710AFB"/>
    <w:rsid w:val="00710BD2"/>
    <w:rsid w:val="00711C4A"/>
    <w:rsid w:val="007164AF"/>
    <w:rsid w:val="00721475"/>
    <w:rsid w:val="00730560"/>
    <w:rsid w:val="00741928"/>
    <w:rsid w:val="00743F29"/>
    <w:rsid w:val="007477DC"/>
    <w:rsid w:val="00754168"/>
    <w:rsid w:val="00763670"/>
    <w:rsid w:val="0076565F"/>
    <w:rsid w:val="00766EFA"/>
    <w:rsid w:val="007806A1"/>
    <w:rsid w:val="007810D8"/>
    <w:rsid w:val="0079200C"/>
    <w:rsid w:val="00797D02"/>
    <w:rsid w:val="007A0ECE"/>
    <w:rsid w:val="007A536E"/>
    <w:rsid w:val="007B3B88"/>
    <w:rsid w:val="007B5123"/>
    <w:rsid w:val="007B5233"/>
    <w:rsid w:val="007C24F7"/>
    <w:rsid w:val="007D70C0"/>
    <w:rsid w:val="007F3CDF"/>
    <w:rsid w:val="00801ADA"/>
    <w:rsid w:val="0080442E"/>
    <w:rsid w:val="0082033B"/>
    <w:rsid w:val="00832EBA"/>
    <w:rsid w:val="00834E5F"/>
    <w:rsid w:val="008417F8"/>
    <w:rsid w:val="008452AA"/>
    <w:rsid w:val="008464FF"/>
    <w:rsid w:val="00861F70"/>
    <w:rsid w:val="008631D6"/>
    <w:rsid w:val="00877225"/>
    <w:rsid w:val="008A5641"/>
    <w:rsid w:val="008A74B3"/>
    <w:rsid w:val="008D51BE"/>
    <w:rsid w:val="008E2505"/>
    <w:rsid w:val="008E6E22"/>
    <w:rsid w:val="0090073F"/>
    <w:rsid w:val="00905E1C"/>
    <w:rsid w:val="009131C1"/>
    <w:rsid w:val="00935D0C"/>
    <w:rsid w:val="00940C6A"/>
    <w:rsid w:val="00944BE7"/>
    <w:rsid w:val="00946AC7"/>
    <w:rsid w:val="0095452F"/>
    <w:rsid w:val="00956A53"/>
    <w:rsid w:val="00966403"/>
    <w:rsid w:val="00971310"/>
    <w:rsid w:val="0098131C"/>
    <w:rsid w:val="009842F5"/>
    <w:rsid w:val="00987014"/>
    <w:rsid w:val="009A79D7"/>
    <w:rsid w:val="009B14F6"/>
    <w:rsid w:val="009B5D3C"/>
    <w:rsid w:val="009B73E6"/>
    <w:rsid w:val="009C3AA1"/>
    <w:rsid w:val="009E5F5F"/>
    <w:rsid w:val="00A013E1"/>
    <w:rsid w:val="00A21958"/>
    <w:rsid w:val="00A22AAC"/>
    <w:rsid w:val="00A31135"/>
    <w:rsid w:val="00A32E3B"/>
    <w:rsid w:val="00A4466F"/>
    <w:rsid w:val="00A644C7"/>
    <w:rsid w:val="00A84406"/>
    <w:rsid w:val="00A86756"/>
    <w:rsid w:val="00A951EC"/>
    <w:rsid w:val="00AA2965"/>
    <w:rsid w:val="00AA40E9"/>
    <w:rsid w:val="00AB4872"/>
    <w:rsid w:val="00AD0F8E"/>
    <w:rsid w:val="00AD333A"/>
    <w:rsid w:val="00AE43EE"/>
    <w:rsid w:val="00B00BF0"/>
    <w:rsid w:val="00B0136E"/>
    <w:rsid w:val="00B02E82"/>
    <w:rsid w:val="00B02FEE"/>
    <w:rsid w:val="00B46650"/>
    <w:rsid w:val="00B60DAF"/>
    <w:rsid w:val="00B62521"/>
    <w:rsid w:val="00B63CDC"/>
    <w:rsid w:val="00B642BA"/>
    <w:rsid w:val="00B66457"/>
    <w:rsid w:val="00B71864"/>
    <w:rsid w:val="00B762E8"/>
    <w:rsid w:val="00B80FB4"/>
    <w:rsid w:val="00B81F99"/>
    <w:rsid w:val="00B859AB"/>
    <w:rsid w:val="00BA7E47"/>
    <w:rsid w:val="00BB3A06"/>
    <w:rsid w:val="00BC3139"/>
    <w:rsid w:val="00BD7826"/>
    <w:rsid w:val="00BE0FFD"/>
    <w:rsid w:val="00BF49B8"/>
    <w:rsid w:val="00C04D7C"/>
    <w:rsid w:val="00C06123"/>
    <w:rsid w:val="00C116C8"/>
    <w:rsid w:val="00C13039"/>
    <w:rsid w:val="00C14A53"/>
    <w:rsid w:val="00C23953"/>
    <w:rsid w:val="00C31BC9"/>
    <w:rsid w:val="00C32306"/>
    <w:rsid w:val="00C34828"/>
    <w:rsid w:val="00C37857"/>
    <w:rsid w:val="00C40625"/>
    <w:rsid w:val="00C43E11"/>
    <w:rsid w:val="00C466F7"/>
    <w:rsid w:val="00C50AC0"/>
    <w:rsid w:val="00C605F1"/>
    <w:rsid w:val="00C616AF"/>
    <w:rsid w:val="00C63A6A"/>
    <w:rsid w:val="00C64D65"/>
    <w:rsid w:val="00C7102F"/>
    <w:rsid w:val="00C7112C"/>
    <w:rsid w:val="00C728D5"/>
    <w:rsid w:val="00C76289"/>
    <w:rsid w:val="00C8245E"/>
    <w:rsid w:val="00C8309F"/>
    <w:rsid w:val="00C92796"/>
    <w:rsid w:val="00C94023"/>
    <w:rsid w:val="00CA0130"/>
    <w:rsid w:val="00CA3140"/>
    <w:rsid w:val="00CB0E5C"/>
    <w:rsid w:val="00CB2433"/>
    <w:rsid w:val="00CB3019"/>
    <w:rsid w:val="00CC2E52"/>
    <w:rsid w:val="00CD0C8E"/>
    <w:rsid w:val="00CE5AB3"/>
    <w:rsid w:val="00CF149D"/>
    <w:rsid w:val="00CF6CF7"/>
    <w:rsid w:val="00D12E5C"/>
    <w:rsid w:val="00D2187C"/>
    <w:rsid w:val="00D27449"/>
    <w:rsid w:val="00D300B9"/>
    <w:rsid w:val="00D3191C"/>
    <w:rsid w:val="00D33E19"/>
    <w:rsid w:val="00D377B5"/>
    <w:rsid w:val="00D46AB1"/>
    <w:rsid w:val="00D510B0"/>
    <w:rsid w:val="00D51B51"/>
    <w:rsid w:val="00D52662"/>
    <w:rsid w:val="00D737F5"/>
    <w:rsid w:val="00D778BC"/>
    <w:rsid w:val="00DA78C1"/>
    <w:rsid w:val="00DA7A3B"/>
    <w:rsid w:val="00DD1696"/>
    <w:rsid w:val="00DD36D5"/>
    <w:rsid w:val="00DD47FD"/>
    <w:rsid w:val="00DD5D75"/>
    <w:rsid w:val="00DE2918"/>
    <w:rsid w:val="00E220BE"/>
    <w:rsid w:val="00E322CB"/>
    <w:rsid w:val="00E62479"/>
    <w:rsid w:val="00E62D63"/>
    <w:rsid w:val="00E64BB9"/>
    <w:rsid w:val="00E753E4"/>
    <w:rsid w:val="00E8014A"/>
    <w:rsid w:val="00E84716"/>
    <w:rsid w:val="00E94DDE"/>
    <w:rsid w:val="00EB3914"/>
    <w:rsid w:val="00EB4BD6"/>
    <w:rsid w:val="00EB54A6"/>
    <w:rsid w:val="00EC2999"/>
    <w:rsid w:val="00ED20F4"/>
    <w:rsid w:val="00ED4602"/>
    <w:rsid w:val="00EE7954"/>
    <w:rsid w:val="00EF7B2A"/>
    <w:rsid w:val="00F2172A"/>
    <w:rsid w:val="00F231AB"/>
    <w:rsid w:val="00F24E1E"/>
    <w:rsid w:val="00F27829"/>
    <w:rsid w:val="00F32285"/>
    <w:rsid w:val="00F32C45"/>
    <w:rsid w:val="00F461D0"/>
    <w:rsid w:val="00F53079"/>
    <w:rsid w:val="00F774C9"/>
    <w:rsid w:val="00F912D9"/>
    <w:rsid w:val="00F92AA5"/>
    <w:rsid w:val="00F97DFC"/>
    <w:rsid w:val="00FA1FB4"/>
    <w:rsid w:val="00FA4D05"/>
    <w:rsid w:val="00FA60CB"/>
    <w:rsid w:val="00FB410F"/>
    <w:rsid w:val="00FB7C04"/>
    <w:rsid w:val="00FE6774"/>
    <w:rsid w:val="00FF40D5"/>
    <w:rsid w:val="00FF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3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A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5A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5A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5A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E5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5A3A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956A53"/>
    <w:pPr>
      <w:ind w:left="720"/>
      <w:contextualSpacing/>
    </w:pPr>
  </w:style>
  <w:style w:type="table" w:styleId="TableGrid">
    <w:name w:val="Table Grid"/>
    <w:basedOn w:val="TableNormal"/>
    <w:uiPriority w:val="99"/>
    <w:rsid w:val="008E6E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"/>
    <w:uiPriority w:val="99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paragraph" w:styleId="NormalWeb">
    <w:name w:val="Normal (Web)"/>
    <w:basedOn w:val="Normal"/>
    <w:uiPriority w:val="99"/>
    <w:rsid w:val="00832EBA"/>
    <w:pPr>
      <w:suppressAutoHyphens/>
      <w:spacing w:before="100" w:after="100"/>
    </w:pPr>
    <w:rPr>
      <w:rFonts w:cs="Tms Rmn"/>
      <w:szCs w:val="24"/>
      <w:lang w:eastAsia="ar-SA"/>
    </w:rPr>
  </w:style>
  <w:style w:type="paragraph" w:styleId="FootnoteText">
    <w:name w:val="footnote text"/>
    <w:aliases w:val="Text pozn. pod čarou Char,Schriftart: 8 pt"/>
    <w:basedOn w:val="Normal"/>
    <w:link w:val="FootnoteTextChar"/>
    <w:uiPriority w:val="99"/>
    <w:semiHidden/>
    <w:rsid w:val="007B5233"/>
    <w:pPr>
      <w:ind w:left="142" w:hanging="142"/>
    </w:pPr>
    <w:rPr>
      <w:sz w:val="20"/>
      <w:lang w:val="de-DE" w:eastAsia="cs-CZ"/>
    </w:rPr>
  </w:style>
  <w:style w:type="character" w:customStyle="1" w:styleId="FootnoteTextChar">
    <w:name w:val="Footnote Text Char"/>
    <w:aliases w:val="Text pozn. pod čarou Char Char,Schriftart: 8 pt Char"/>
    <w:basedOn w:val="DefaultParagraphFont"/>
    <w:link w:val="FootnoteText"/>
    <w:uiPriority w:val="99"/>
    <w:semiHidden/>
    <w:locked/>
    <w:rsid w:val="007B5233"/>
    <w:rPr>
      <w:rFonts w:ascii="Times New Roman" w:hAnsi="Times New Roman" w:cs="Times New Roman"/>
      <w:sz w:val="20"/>
      <w:szCs w:val="20"/>
      <w:lang w:val="de-DE" w:eastAsia="cs-CZ"/>
    </w:rPr>
  </w:style>
  <w:style w:type="paragraph" w:customStyle="1" w:styleId="Default">
    <w:name w:val="Default"/>
    <w:uiPriority w:val="99"/>
    <w:rsid w:val="00417D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F27829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4A30FE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0073F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klod@um.klodzko.pl" TargetMode="External"/><Relationship Id="rId2" Type="http://schemas.openxmlformats.org/officeDocument/2006/relationships/hyperlink" Target="http://www.klodz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179</Words>
  <Characters>1074</Characters>
  <Application>Microsoft Office Outlook</Application>
  <DocSecurity>0</DocSecurity>
  <Lines>0</Lines>
  <Paragraphs>0</Paragraphs>
  <ScaleCrop>false</ScaleCrop>
  <Company>Urząd Miasta w Kłodzku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Kłodzko, dn</dc:title>
  <dc:subject/>
  <dc:creator>Windows</dc:creator>
  <cp:keywords/>
  <dc:description/>
  <cp:lastModifiedBy>BEDNARSKA</cp:lastModifiedBy>
  <cp:revision>2</cp:revision>
  <cp:lastPrinted>2018-11-08T13:08:00Z</cp:lastPrinted>
  <dcterms:created xsi:type="dcterms:W3CDTF">2019-08-14T10:14:00Z</dcterms:created>
  <dcterms:modified xsi:type="dcterms:W3CDTF">2019-08-14T10:14:00Z</dcterms:modified>
</cp:coreProperties>
</file>